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CE" w:rsidRPr="0018491A" w:rsidRDefault="008E27CE" w:rsidP="008E27CE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p w:rsidR="008E27CE" w:rsidRDefault="008E27CE" w:rsidP="008E27CE">
      <w:pPr>
        <w:pStyle w:val="Default"/>
        <w:ind w:left="720"/>
        <w:rPr>
          <w:rFonts w:ascii="Times New Roman" w:hAnsi="Times New Roman"/>
        </w:rPr>
      </w:pPr>
    </w:p>
    <w:p w:rsidR="008E27CE" w:rsidRDefault="008E27CE" w:rsidP="008E27CE">
      <w:pPr>
        <w:pStyle w:val="Default"/>
        <w:rPr>
          <w:rFonts w:ascii="Times New Roman" w:hAnsi="Times New Roman"/>
        </w:rPr>
      </w:pPr>
    </w:p>
    <w:p w:rsidR="008E27CE" w:rsidRPr="00C11C31" w:rsidRDefault="008E27CE" w:rsidP="008E27CE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 </w:t>
      </w:r>
    </w:p>
    <w:p w:rsidR="008E27CE" w:rsidRPr="000C5F1C" w:rsidRDefault="008E27CE" w:rsidP="008E27CE">
      <w:pPr>
        <w:pStyle w:val="Default"/>
        <w:rPr>
          <w:rFonts w:ascii="Times New Roman" w:hAnsi="Times New Roman"/>
          <w:sz w:val="20"/>
          <w:szCs w:val="20"/>
        </w:rPr>
      </w:pPr>
      <w:r w:rsidRPr="000C5F1C">
        <w:rPr>
          <w:rFonts w:ascii="Times New Roman" w:hAnsi="Times New Roman"/>
          <w:sz w:val="20"/>
          <w:szCs w:val="20"/>
        </w:rPr>
        <w:t xml:space="preserve">Numer albumu, rok studiów </w:t>
      </w:r>
    </w:p>
    <w:p w:rsidR="008E27CE" w:rsidRPr="0018491A" w:rsidRDefault="008E27CE" w:rsidP="008E27CE">
      <w:pPr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Dziekan </w:t>
      </w: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Wydziału Kultury Fizycznej                  i Zdrowia </w:t>
      </w: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Uniwersytetu Szczecińskiego</w:t>
      </w: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8E27CE" w:rsidRPr="0018491A" w:rsidRDefault="008E27CE" w:rsidP="008E27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p w:rsidR="008E27CE" w:rsidRPr="0018491A" w:rsidRDefault="008E27CE" w:rsidP="008E27CE">
      <w:pPr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Proszę o zwolnienie z obowiązku odbycia praktyk zawodowych w semestrze </w:t>
      </w:r>
      <w:r>
        <w:rPr>
          <w:rFonts w:ascii="Times New Roman" w:hAnsi="Times New Roman"/>
          <w:sz w:val="24"/>
          <w:szCs w:val="24"/>
        </w:rPr>
        <w:t>………</w:t>
      </w:r>
      <w:r w:rsidRPr="0018491A">
        <w:rPr>
          <w:rFonts w:ascii="Times New Roman" w:hAnsi="Times New Roman"/>
          <w:sz w:val="24"/>
          <w:szCs w:val="24"/>
        </w:rPr>
        <w:t>i zaliczenia wykonywanej pracy zawodowej jako studenckiej praktyki zawodowej.</w:t>
      </w: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Praca zawodowa wykonywana w:  …………………………………...……………… ………………………………………………………………………………………………….......................................................................................................................................................... </w:t>
      </w:r>
    </w:p>
    <w:p w:rsidR="008E27CE" w:rsidRPr="0018491A" w:rsidRDefault="008E27CE" w:rsidP="008E27CE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/pełna nazwa i adres zakładu pracy/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w ramach zatrudnienia na podstawie………………………………..……………….……...,</w:t>
      </w:r>
    </w:p>
    <w:p w:rsidR="008E27CE" w:rsidRPr="0018491A" w:rsidRDefault="008E27CE" w:rsidP="008E27CE">
      <w:pPr>
        <w:spacing w:line="360" w:lineRule="auto"/>
        <w:ind w:left="2640"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/wymienić formę zatrudnienia/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na stanowisku ……………………………………………………….........................................,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Do wniosku dołączam:</w:t>
      </w:r>
    </w:p>
    <w:p w:rsidR="008E27CE" w:rsidRPr="0018491A" w:rsidRDefault="008E27CE" w:rsidP="008E27CE">
      <w:pPr>
        <w:numPr>
          <w:ilvl w:val="1"/>
          <w:numId w:val="1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- zaświadczenie z zakładu pracy zawierające informacje o okresie zatrudnienia, zajmowanym stanowisku oraz spełnionych efektach kształcenia, określonych w programie praktyki zawodowej.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Default="008E27CE" w:rsidP="008E27CE">
      <w:pPr>
        <w:spacing w:line="360" w:lineRule="auto"/>
        <w:ind w:left="4956"/>
        <w:jc w:val="center"/>
      </w:pPr>
    </w:p>
    <w:p w:rsidR="008E27CE" w:rsidRDefault="008E27CE" w:rsidP="008E27CE">
      <w:pPr>
        <w:spacing w:line="360" w:lineRule="auto"/>
        <w:ind w:left="4956"/>
        <w:jc w:val="center"/>
      </w:pPr>
      <w:r>
        <w:t>……………………………………………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18491A">
        <w:rPr>
          <w:rFonts w:ascii="Times New Roman" w:hAnsi="Times New Roman"/>
          <w:sz w:val="20"/>
          <w:szCs w:val="20"/>
        </w:rPr>
        <w:t>/czytelny podpis studenta/</w:t>
      </w:r>
    </w:p>
    <w:p w:rsidR="00F05193" w:rsidRDefault="00F05193"/>
    <w:sectPr w:rsidR="00F05193" w:rsidSect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B3E"/>
    <w:multiLevelType w:val="hybridMultilevel"/>
    <w:tmpl w:val="93A6A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FDE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E"/>
    <w:rsid w:val="00083E65"/>
    <w:rsid w:val="003C3AFA"/>
    <w:rsid w:val="00870283"/>
    <w:rsid w:val="008E27CE"/>
    <w:rsid w:val="00D45134"/>
    <w:rsid w:val="00DC26FF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5E36-87E6-4085-B501-9D02808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7CE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9BA35008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2</cp:revision>
  <dcterms:created xsi:type="dcterms:W3CDTF">2020-02-10T13:32:00Z</dcterms:created>
  <dcterms:modified xsi:type="dcterms:W3CDTF">2020-02-10T13:32:00Z</dcterms:modified>
</cp:coreProperties>
</file>